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D9A6B4" w14:textId="3314A2B9" w:rsidR="00B615DC" w:rsidRPr="004F0857" w:rsidRDefault="0031576C" w:rsidP="00CC5B18">
      <w:pPr>
        <w:ind w:right="-504"/>
      </w:pPr>
      <w:r w:rsidRPr="00D852E2">
        <w:rPr>
          <w:noProof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06786F8C" wp14:editId="3C70CE80">
                <wp:simplePos x="0" y="0"/>
                <wp:positionH relativeFrom="column">
                  <wp:posOffset>471170</wp:posOffset>
                </wp:positionH>
                <wp:positionV relativeFrom="paragraph">
                  <wp:posOffset>3568065</wp:posOffset>
                </wp:positionV>
                <wp:extent cx="914400" cy="914400"/>
                <wp:effectExtent l="38100" t="19050" r="76200" b="95250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749E9DC" id="Oval 18" o:spid="_x0000_s1026" style="position:absolute;margin-left:37.1pt;margin-top:280.95pt;width:1in;height:1in;z-index:25165824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" filled="f" strokecolor="#c00000">
                <v:shadow on="t" color="black" opacity="22937f" origin=",.5" offset="0,.63889mm"/>
              </v:oval>
            </w:pict>
          </mc:Fallback>
        </mc:AlternateContent>
      </w:r>
      <w:r w:rsidRPr="00D852E2">
        <w:rPr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7549FC40" wp14:editId="79D2C576">
                <wp:simplePos x="0" y="0"/>
                <wp:positionH relativeFrom="column">
                  <wp:posOffset>537845</wp:posOffset>
                </wp:positionH>
                <wp:positionV relativeFrom="paragraph">
                  <wp:posOffset>3739515</wp:posOffset>
                </wp:positionV>
                <wp:extent cx="790575" cy="885825"/>
                <wp:effectExtent l="57150" t="57150" r="66675" b="4762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169518">
                          <a:off x="0" y="0"/>
                          <a:ext cx="790575" cy="885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E26B738" w14:textId="70BEEE6C" w:rsidR="00D852E2" w:rsidRPr="00A85586" w:rsidRDefault="00D852E2" w:rsidP="00D852E2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A85586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36"/>
                                <w:szCs w:val="36"/>
                              </w:rPr>
                              <w:t>Only $2</w:t>
                            </w:r>
                            <w:r w:rsidR="00AA118E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36"/>
                                <w:szCs w:val="36"/>
                              </w:rPr>
                              <w:t>75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549FC40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42.35pt;margin-top:294.45pt;width:62.25pt;height:69.75pt;rotation:-470201fd;z-index:2516582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" fillcolor="white [3201]" stroked="f" strokeweight=".5pt">
                <v:textbox>
                  <w:txbxContent>
                    <w:p w14:paraId="7E26B738" w14:textId="70BEEE6C" w:rsidR="00D852E2" w:rsidRPr="00A85586" w:rsidRDefault="00D852E2" w:rsidP="00D852E2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bCs/>
                          <w:sz w:val="36"/>
                          <w:szCs w:val="36"/>
                        </w:rPr>
                      </w:pPr>
                      <w:r w:rsidRPr="00A85586">
                        <w:rPr>
                          <w:rFonts w:asciiTheme="majorHAnsi" w:hAnsiTheme="majorHAnsi" w:cstheme="majorHAnsi"/>
                          <w:b/>
                          <w:bCs/>
                          <w:sz w:val="36"/>
                          <w:szCs w:val="36"/>
                        </w:rPr>
                        <w:t>Only $2</w:t>
                      </w:r>
                      <w:r w:rsidR="00AA118E">
                        <w:rPr>
                          <w:rFonts w:asciiTheme="majorHAnsi" w:hAnsiTheme="majorHAnsi" w:cstheme="majorHAnsi"/>
                          <w:b/>
                          <w:bCs/>
                          <w:sz w:val="36"/>
                          <w:szCs w:val="36"/>
                        </w:rPr>
                        <w:t>75</w:t>
                      </w:r>
                    </w:p>
                  </w:txbxContent>
                </v:textbox>
              </v:shape>
            </w:pict>
          </mc:Fallback>
        </mc:AlternateContent>
      </w:r>
      <w:r w:rsidR="00AF6EB2">
        <w:rPr>
          <w:noProof/>
        </w:rPr>
        <mc:AlternateContent>
          <mc:Choice Requires="wps">
            <w:drawing>
              <wp:anchor distT="0" distB="0" distL="114300" distR="114300" simplePos="0" relativeHeight="251662341" behindDoc="0" locked="0" layoutInCell="1" allowOverlap="1" wp14:anchorId="0F81BAAD" wp14:editId="1B9DA7E4">
                <wp:simplePos x="0" y="0"/>
                <wp:positionH relativeFrom="margin">
                  <wp:posOffset>-13970</wp:posOffset>
                </wp:positionH>
                <wp:positionV relativeFrom="paragraph">
                  <wp:posOffset>5330190</wp:posOffset>
                </wp:positionV>
                <wp:extent cx="7524750" cy="264795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0" cy="2647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A4FD29E" w14:textId="081493D1" w:rsidR="004C1095" w:rsidRPr="00CC73E5" w:rsidRDefault="004C1095" w:rsidP="00BE5D2A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color w:val="9A0000"/>
                                <w:sz w:val="48"/>
                                <w:szCs w:val="48"/>
                              </w:rPr>
                            </w:pPr>
                            <w:r w:rsidRPr="00CC73E5">
                              <w:rPr>
                                <w:rFonts w:asciiTheme="majorHAnsi" w:hAnsiTheme="majorHAnsi" w:cstheme="majorHAnsi"/>
                                <w:b/>
                                <w:color w:val="9A0000"/>
                                <w:sz w:val="48"/>
                                <w:szCs w:val="48"/>
                              </w:rPr>
                              <w:t>or sign up for the</w:t>
                            </w:r>
                          </w:p>
                          <w:p w14:paraId="2532808A" w14:textId="765CCFD2" w:rsidR="00BE5D2A" w:rsidRPr="003E338C" w:rsidRDefault="00CC73E5" w:rsidP="00BE5D2A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color w:val="9A000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color w:val="9A0000"/>
                                <w:sz w:val="72"/>
                                <w:szCs w:val="72"/>
                              </w:rPr>
                              <w:t xml:space="preserve">Full </w:t>
                            </w:r>
                            <w:r w:rsidR="002C49C8">
                              <w:rPr>
                                <w:rFonts w:asciiTheme="majorHAnsi" w:hAnsiTheme="majorHAnsi" w:cstheme="majorHAnsi"/>
                                <w:b/>
                                <w:color w:val="9A0000"/>
                                <w:sz w:val="72"/>
                                <w:szCs w:val="72"/>
                              </w:rPr>
                              <w:t>25</w:t>
                            </w:r>
                            <w:r w:rsidR="00BE5D2A" w:rsidRPr="003E338C">
                              <w:rPr>
                                <w:rFonts w:asciiTheme="majorHAnsi" w:hAnsiTheme="majorHAnsi" w:cstheme="majorHAnsi"/>
                                <w:b/>
                                <w:color w:val="9A0000"/>
                                <w:sz w:val="72"/>
                                <w:szCs w:val="72"/>
                              </w:rPr>
                              <w:t xml:space="preserve">-Hour </w:t>
                            </w:r>
                            <w:r w:rsidR="00BE5D2A">
                              <w:rPr>
                                <w:rFonts w:asciiTheme="majorHAnsi" w:hAnsiTheme="majorHAnsi" w:cstheme="majorHAnsi"/>
                                <w:b/>
                                <w:color w:val="9A0000"/>
                                <w:sz w:val="72"/>
                                <w:szCs w:val="72"/>
                              </w:rPr>
                              <w:t>SA</w:t>
                            </w:r>
                            <w:r w:rsidR="00BE5D2A" w:rsidRPr="003E338C">
                              <w:rPr>
                                <w:rFonts w:asciiTheme="majorHAnsi" w:hAnsiTheme="majorHAnsi" w:cstheme="majorHAnsi"/>
                                <w:b/>
                                <w:color w:val="9A0000"/>
                                <w:sz w:val="72"/>
                                <w:szCs w:val="72"/>
                              </w:rPr>
                              <w:t>T PREP Program</w:t>
                            </w:r>
                          </w:p>
                          <w:p w14:paraId="1D79F77D" w14:textId="3F055FEF" w:rsidR="00BE5D2A" w:rsidRPr="00962112" w:rsidRDefault="00BE5D2A" w:rsidP="00BE5D2A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36"/>
                                <w:szCs w:val="36"/>
                              </w:rPr>
                            </w:pPr>
                            <w:r w:rsidRPr="00962112">
                              <w:rPr>
                                <w:rFonts w:asciiTheme="majorHAnsi" w:hAnsiTheme="majorHAnsi" w:cstheme="majorHAnsi"/>
                                <w:b/>
                                <w:sz w:val="36"/>
                                <w:szCs w:val="36"/>
                              </w:rPr>
                              <w:t>Conducted LIVE ON-LINE by CollegeDrive Test Prep and Tutoring</w:t>
                            </w:r>
                            <w:r w:rsidR="005F42E0">
                              <w:rPr>
                                <w:rFonts w:asciiTheme="majorHAnsi" w:hAnsiTheme="majorHAnsi" w:cstheme="majorHAnsi"/>
                                <w:b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  <w:p w14:paraId="42F7422A" w14:textId="0C74ACE3" w:rsidR="002C49C8" w:rsidRDefault="002C49C8" w:rsidP="00BE5D2A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36"/>
                                <w:szCs w:val="36"/>
                              </w:rPr>
                            </w:pPr>
                            <w:r w:rsidRPr="00962112">
                              <w:rPr>
                                <w:rFonts w:asciiTheme="majorHAnsi" w:hAnsiTheme="majorHAnsi" w:cstheme="majorHAnsi"/>
                                <w:b/>
                                <w:sz w:val="36"/>
                                <w:szCs w:val="36"/>
                              </w:rPr>
                              <w:t xml:space="preserve">Includes two </w:t>
                            </w:r>
                            <w:r w:rsidR="00AA019B">
                              <w:rPr>
                                <w:rFonts w:asciiTheme="majorHAnsi" w:hAnsiTheme="majorHAnsi" w:cstheme="majorHAnsi"/>
                                <w:b/>
                                <w:sz w:val="36"/>
                                <w:szCs w:val="36"/>
                              </w:rPr>
                              <w:t xml:space="preserve">real </w:t>
                            </w:r>
                            <w:r w:rsidRPr="00962112">
                              <w:rPr>
                                <w:rFonts w:asciiTheme="majorHAnsi" w:hAnsiTheme="majorHAnsi" w:cstheme="majorHAnsi"/>
                                <w:b/>
                                <w:sz w:val="36"/>
                                <w:szCs w:val="36"/>
                              </w:rPr>
                              <w:t>Practice Tests!</w:t>
                            </w:r>
                          </w:p>
                          <w:p w14:paraId="7EA1F153" w14:textId="77777777" w:rsidR="00AA019B" w:rsidRPr="00AA019B" w:rsidRDefault="00AA019B" w:rsidP="00BE5D2A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  <w:p w14:paraId="58A41129" w14:textId="76B0FB34" w:rsidR="00AF6EB2" w:rsidRDefault="00AA019B" w:rsidP="00BE5D2A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color w:val="808080" w:themeColor="background1" w:themeShade="80"/>
                                <w:sz w:val="36"/>
                                <w:szCs w:val="36"/>
                              </w:rPr>
                            </w:pPr>
                            <w:r w:rsidRPr="00AA019B">
                              <w:rPr>
                                <w:rFonts w:asciiTheme="majorHAnsi" w:hAnsiTheme="majorHAnsi" w:cstheme="majorHAnsi"/>
                                <w:b/>
                                <w:color w:val="808080" w:themeColor="background1" w:themeShade="80"/>
                                <w:sz w:val="36"/>
                                <w:szCs w:val="36"/>
                              </w:rPr>
                              <w:t>Private Tutoring Options are also available!</w:t>
                            </w:r>
                          </w:p>
                          <w:p w14:paraId="2F9939EA" w14:textId="77777777" w:rsidR="00AA019B" w:rsidRPr="00AA019B" w:rsidRDefault="00AA019B" w:rsidP="00BE5D2A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  <w:p w14:paraId="34B94C73" w14:textId="77777777" w:rsidR="000D2A49" w:rsidRPr="00AA019B" w:rsidRDefault="000D2A49" w:rsidP="000D2A49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  <w:i/>
                                <w:iCs/>
                                <w:color w:val="960000"/>
                                <w:sz w:val="36"/>
                                <w:szCs w:val="36"/>
                              </w:rPr>
                            </w:pPr>
                            <w:r w:rsidRPr="00AA019B">
                              <w:rPr>
                                <w:rFonts w:asciiTheme="majorHAnsi" w:hAnsiTheme="majorHAnsi" w:cstheme="majorHAnsi"/>
                                <w:b/>
                                <w:bCs/>
                                <w:i/>
                                <w:iCs/>
                                <w:color w:val="960000"/>
                                <w:sz w:val="36"/>
                                <w:szCs w:val="36"/>
                              </w:rPr>
                              <w:t xml:space="preserve">Visit </w:t>
                            </w:r>
                            <w:hyperlink r:id="rId5" w:history="1">
                              <w:r w:rsidRPr="00AA019B">
                                <w:rPr>
                                  <w:rStyle w:val="Hyperlink"/>
                                  <w:rFonts w:asciiTheme="majorHAnsi" w:hAnsiTheme="majorHAnsi" w:cstheme="majorHAnsi"/>
                                  <w:b/>
                                  <w:bCs/>
                                  <w:i/>
                                  <w:iCs/>
                                  <w:color w:val="960000"/>
                                  <w:sz w:val="36"/>
                                  <w:szCs w:val="36"/>
                                  <w:u w:val="none"/>
                                </w:rPr>
                                <w:t>www.CollegeDrive.com</w:t>
                              </w:r>
                            </w:hyperlink>
                            <w:r w:rsidRPr="00AA019B">
                              <w:rPr>
                                <w:rFonts w:asciiTheme="majorHAnsi" w:hAnsiTheme="majorHAnsi" w:cstheme="majorHAnsi"/>
                                <w:b/>
                                <w:bCs/>
                                <w:i/>
                                <w:iCs/>
                                <w:color w:val="960000"/>
                                <w:sz w:val="36"/>
                                <w:szCs w:val="36"/>
                              </w:rPr>
                              <w:t xml:space="preserve"> for more information or</w:t>
                            </w:r>
                          </w:p>
                          <w:p w14:paraId="5013C7FD" w14:textId="725EB0FF" w:rsidR="00BE5D2A" w:rsidRPr="00AA019B" w:rsidRDefault="00BE5D2A" w:rsidP="000D2A49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  <w:i/>
                                <w:iCs/>
                                <w:color w:val="960000"/>
                                <w:sz w:val="36"/>
                                <w:szCs w:val="36"/>
                              </w:rPr>
                            </w:pPr>
                            <w:r w:rsidRPr="00AA019B">
                              <w:rPr>
                                <w:rFonts w:asciiTheme="majorHAnsi" w:hAnsiTheme="majorHAnsi" w:cstheme="majorHAnsi"/>
                                <w:b/>
                                <w:bCs/>
                                <w:i/>
                                <w:iCs/>
                                <w:color w:val="960000"/>
                                <w:sz w:val="36"/>
                                <w:szCs w:val="36"/>
                              </w:rPr>
                              <w:t>C</w:t>
                            </w:r>
                            <w:r w:rsidR="005F42E0" w:rsidRPr="00AA019B">
                              <w:rPr>
                                <w:rFonts w:asciiTheme="majorHAnsi" w:hAnsiTheme="majorHAnsi" w:cstheme="majorHAnsi"/>
                                <w:b/>
                                <w:bCs/>
                                <w:i/>
                                <w:iCs/>
                                <w:color w:val="960000"/>
                                <w:sz w:val="36"/>
                                <w:szCs w:val="36"/>
                              </w:rPr>
                              <w:t>all</w:t>
                            </w:r>
                            <w:r w:rsidRPr="00AA019B">
                              <w:rPr>
                                <w:rFonts w:asciiTheme="majorHAnsi" w:hAnsiTheme="majorHAnsi" w:cstheme="majorHAnsi"/>
                                <w:b/>
                                <w:bCs/>
                                <w:i/>
                                <w:iCs/>
                                <w:color w:val="960000"/>
                                <w:sz w:val="36"/>
                                <w:szCs w:val="36"/>
                              </w:rPr>
                              <w:t xml:space="preserve"> COLLEGEDRIVE </w:t>
                            </w:r>
                            <w:r w:rsidR="005F42E0" w:rsidRPr="00AA019B">
                              <w:rPr>
                                <w:rFonts w:asciiTheme="majorHAnsi" w:hAnsiTheme="majorHAnsi" w:cstheme="majorHAnsi"/>
                                <w:b/>
                                <w:bCs/>
                                <w:i/>
                                <w:iCs/>
                                <w:color w:val="960000"/>
                                <w:sz w:val="36"/>
                                <w:szCs w:val="36"/>
                              </w:rPr>
                              <w:t>at</w:t>
                            </w:r>
                            <w:r w:rsidRPr="00AA019B">
                              <w:rPr>
                                <w:rFonts w:asciiTheme="majorHAnsi" w:hAnsiTheme="majorHAnsi" w:cstheme="majorHAnsi"/>
                                <w:b/>
                                <w:bCs/>
                                <w:i/>
                                <w:iCs/>
                                <w:color w:val="960000"/>
                                <w:sz w:val="36"/>
                                <w:szCs w:val="36"/>
                              </w:rPr>
                              <w:t xml:space="preserve"> 720-496-2244 TO ENROLL!</w:t>
                            </w:r>
                          </w:p>
                          <w:p w14:paraId="21EC114D" w14:textId="77777777" w:rsidR="00BE5D2A" w:rsidRPr="00962112" w:rsidRDefault="00BE5D2A" w:rsidP="00BE5D2A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  <w:i/>
                                <w:iCs/>
                                <w:color w:val="A1233E"/>
                                <w:sz w:val="48"/>
                                <w:szCs w:val="48"/>
                              </w:rPr>
                            </w:pPr>
                          </w:p>
                          <w:p w14:paraId="7860747C" w14:textId="77777777" w:rsidR="00BE5D2A" w:rsidRPr="00B85DCD" w:rsidRDefault="00BE5D2A" w:rsidP="00BE5D2A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  <w:i/>
                                <w:iCs/>
                                <w:color w:val="A1233E"/>
                                <w:sz w:val="32"/>
                                <w:szCs w:val="32"/>
                              </w:rPr>
                            </w:pPr>
                          </w:p>
                          <w:p w14:paraId="2761BE1F" w14:textId="77777777" w:rsidR="00BE5D2A" w:rsidRDefault="00BE5D2A" w:rsidP="00BE5D2A">
                            <w:pPr>
                              <w:rPr>
                                <w:rFonts w:asciiTheme="majorHAnsi" w:hAnsiTheme="majorHAnsi" w:cstheme="majorHAnsi"/>
                                <w:b/>
                                <w:bCs/>
                                <w:i/>
                                <w:iCs/>
                              </w:rPr>
                            </w:pPr>
                          </w:p>
                          <w:p w14:paraId="6BC77583" w14:textId="77777777" w:rsidR="00BE5D2A" w:rsidRPr="008A6E23" w:rsidRDefault="00BE5D2A" w:rsidP="00BE5D2A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  <w:i/>
                                <w:i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81BAAD" id="Text Box 14" o:spid="_x0000_s1027" type="#_x0000_t202" style="position:absolute;margin-left:-1.1pt;margin-top:419.7pt;width:592.5pt;height:208.5pt;z-index:2516623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" fillcolor="white [3201]" stroked="f" strokeweight=".5pt">
                <v:textbox>
                  <w:txbxContent>
                    <w:p w14:paraId="4A4FD29E" w14:textId="081493D1" w:rsidR="004C1095" w:rsidRPr="00CC73E5" w:rsidRDefault="004C1095" w:rsidP="00BE5D2A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color w:val="9A0000"/>
                          <w:sz w:val="48"/>
                          <w:szCs w:val="48"/>
                        </w:rPr>
                      </w:pPr>
                      <w:r w:rsidRPr="00CC73E5">
                        <w:rPr>
                          <w:rFonts w:asciiTheme="majorHAnsi" w:hAnsiTheme="majorHAnsi" w:cstheme="majorHAnsi"/>
                          <w:b/>
                          <w:color w:val="9A0000"/>
                          <w:sz w:val="48"/>
                          <w:szCs w:val="48"/>
                        </w:rPr>
                        <w:t>or sign up for the</w:t>
                      </w:r>
                    </w:p>
                    <w:p w14:paraId="2532808A" w14:textId="765CCFD2" w:rsidR="00BE5D2A" w:rsidRPr="003E338C" w:rsidRDefault="00CC73E5" w:rsidP="00BE5D2A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color w:val="9A0000"/>
                          <w:sz w:val="72"/>
                          <w:szCs w:val="72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color w:val="9A0000"/>
                          <w:sz w:val="72"/>
                          <w:szCs w:val="72"/>
                        </w:rPr>
                        <w:t xml:space="preserve">Full </w:t>
                      </w:r>
                      <w:r w:rsidR="002C49C8">
                        <w:rPr>
                          <w:rFonts w:asciiTheme="majorHAnsi" w:hAnsiTheme="majorHAnsi" w:cstheme="majorHAnsi"/>
                          <w:b/>
                          <w:color w:val="9A0000"/>
                          <w:sz w:val="72"/>
                          <w:szCs w:val="72"/>
                        </w:rPr>
                        <w:t>25</w:t>
                      </w:r>
                      <w:r w:rsidR="00BE5D2A" w:rsidRPr="003E338C">
                        <w:rPr>
                          <w:rFonts w:asciiTheme="majorHAnsi" w:hAnsiTheme="majorHAnsi" w:cstheme="majorHAnsi"/>
                          <w:b/>
                          <w:color w:val="9A0000"/>
                          <w:sz w:val="72"/>
                          <w:szCs w:val="72"/>
                        </w:rPr>
                        <w:t xml:space="preserve">-Hour </w:t>
                      </w:r>
                      <w:r w:rsidR="00BE5D2A">
                        <w:rPr>
                          <w:rFonts w:asciiTheme="majorHAnsi" w:hAnsiTheme="majorHAnsi" w:cstheme="majorHAnsi"/>
                          <w:b/>
                          <w:color w:val="9A0000"/>
                          <w:sz w:val="72"/>
                          <w:szCs w:val="72"/>
                        </w:rPr>
                        <w:t>SA</w:t>
                      </w:r>
                      <w:r w:rsidR="00BE5D2A" w:rsidRPr="003E338C">
                        <w:rPr>
                          <w:rFonts w:asciiTheme="majorHAnsi" w:hAnsiTheme="majorHAnsi" w:cstheme="majorHAnsi"/>
                          <w:b/>
                          <w:color w:val="9A0000"/>
                          <w:sz w:val="72"/>
                          <w:szCs w:val="72"/>
                        </w:rPr>
                        <w:t>T PREP Program</w:t>
                      </w:r>
                    </w:p>
                    <w:p w14:paraId="1D79F77D" w14:textId="3F055FEF" w:rsidR="00BE5D2A" w:rsidRPr="00962112" w:rsidRDefault="00BE5D2A" w:rsidP="00BE5D2A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sz w:val="36"/>
                          <w:szCs w:val="36"/>
                        </w:rPr>
                      </w:pPr>
                      <w:r w:rsidRPr="00962112">
                        <w:rPr>
                          <w:rFonts w:asciiTheme="majorHAnsi" w:hAnsiTheme="majorHAnsi" w:cstheme="majorHAnsi"/>
                          <w:b/>
                          <w:sz w:val="36"/>
                          <w:szCs w:val="36"/>
                        </w:rPr>
                        <w:t>Conducted LIVE ON-LINE by CollegeDrive Test Prep and Tutoring</w:t>
                      </w:r>
                      <w:r w:rsidR="005F42E0">
                        <w:rPr>
                          <w:rFonts w:asciiTheme="majorHAnsi" w:hAnsiTheme="majorHAnsi" w:cstheme="majorHAnsi"/>
                          <w:b/>
                          <w:sz w:val="36"/>
                          <w:szCs w:val="36"/>
                        </w:rPr>
                        <w:t>.</w:t>
                      </w:r>
                    </w:p>
                    <w:p w14:paraId="42F7422A" w14:textId="0C74ACE3" w:rsidR="002C49C8" w:rsidRDefault="002C49C8" w:rsidP="00BE5D2A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sz w:val="36"/>
                          <w:szCs w:val="36"/>
                        </w:rPr>
                      </w:pPr>
                      <w:r w:rsidRPr="00962112">
                        <w:rPr>
                          <w:rFonts w:asciiTheme="majorHAnsi" w:hAnsiTheme="majorHAnsi" w:cstheme="majorHAnsi"/>
                          <w:b/>
                          <w:sz w:val="36"/>
                          <w:szCs w:val="36"/>
                        </w:rPr>
                        <w:t xml:space="preserve">Includes two </w:t>
                      </w:r>
                      <w:r w:rsidR="00AA019B">
                        <w:rPr>
                          <w:rFonts w:asciiTheme="majorHAnsi" w:hAnsiTheme="majorHAnsi" w:cstheme="majorHAnsi"/>
                          <w:b/>
                          <w:sz w:val="36"/>
                          <w:szCs w:val="36"/>
                        </w:rPr>
                        <w:t xml:space="preserve">real </w:t>
                      </w:r>
                      <w:r w:rsidRPr="00962112">
                        <w:rPr>
                          <w:rFonts w:asciiTheme="majorHAnsi" w:hAnsiTheme="majorHAnsi" w:cstheme="majorHAnsi"/>
                          <w:b/>
                          <w:sz w:val="36"/>
                          <w:szCs w:val="36"/>
                        </w:rPr>
                        <w:t>Practice Tests!</w:t>
                      </w:r>
                    </w:p>
                    <w:p w14:paraId="7EA1F153" w14:textId="77777777" w:rsidR="00AA019B" w:rsidRPr="00AA019B" w:rsidRDefault="00AA019B" w:rsidP="00BE5D2A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color w:val="808080" w:themeColor="background1" w:themeShade="80"/>
                          <w:sz w:val="16"/>
                          <w:szCs w:val="16"/>
                        </w:rPr>
                      </w:pPr>
                    </w:p>
                    <w:p w14:paraId="58A41129" w14:textId="76B0FB34" w:rsidR="00AF6EB2" w:rsidRDefault="00AA019B" w:rsidP="00BE5D2A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color w:val="808080" w:themeColor="background1" w:themeShade="80"/>
                          <w:sz w:val="36"/>
                          <w:szCs w:val="36"/>
                        </w:rPr>
                      </w:pPr>
                      <w:r w:rsidRPr="00AA019B">
                        <w:rPr>
                          <w:rFonts w:asciiTheme="majorHAnsi" w:hAnsiTheme="majorHAnsi" w:cstheme="majorHAnsi"/>
                          <w:b/>
                          <w:color w:val="808080" w:themeColor="background1" w:themeShade="80"/>
                          <w:sz w:val="36"/>
                          <w:szCs w:val="36"/>
                        </w:rPr>
                        <w:t>Private Tutoring Options are also available!</w:t>
                      </w:r>
                    </w:p>
                    <w:p w14:paraId="2F9939EA" w14:textId="77777777" w:rsidR="00AA019B" w:rsidRPr="00AA019B" w:rsidRDefault="00AA019B" w:rsidP="00BE5D2A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color w:val="808080" w:themeColor="background1" w:themeShade="80"/>
                          <w:sz w:val="16"/>
                          <w:szCs w:val="16"/>
                        </w:rPr>
                      </w:pPr>
                    </w:p>
                    <w:p w14:paraId="34B94C73" w14:textId="77777777" w:rsidR="000D2A49" w:rsidRPr="00AA019B" w:rsidRDefault="000D2A49" w:rsidP="000D2A49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bCs/>
                          <w:i/>
                          <w:iCs/>
                          <w:color w:val="960000"/>
                          <w:sz w:val="36"/>
                          <w:szCs w:val="36"/>
                        </w:rPr>
                      </w:pPr>
                      <w:r w:rsidRPr="00AA019B">
                        <w:rPr>
                          <w:rFonts w:asciiTheme="majorHAnsi" w:hAnsiTheme="majorHAnsi" w:cstheme="majorHAnsi"/>
                          <w:b/>
                          <w:bCs/>
                          <w:i/>
                          <w:iCs/>
                          <w:color w:val="960000"/>
                          <w:sz w:val="36"/>
                          <w:szCs w:val="36"/>
                        </w:rPr>
                        <w:t xml:space="preserve">Visit </w:t>
                      </w:r>
                      <w:hyperlink r:id="rId6" w:history="1">
                        <w:r w:rsidRPr="00AA019B">
                          <w:rPr>
                            <w:rStyle w:val="Hyperlink"/>
                            <w:rFonts w:asciiTheme="majorHAnsi" w:hAnsiTheme="majorHAnsi" w:cstheme="majorHAnsi"/>
                            <w:b/>
                            <w:bCs/>
                            <w:i/>
                            <w:iCs/>
                            <w:color w:val="960000"/>
                            <w:sz w:val="36"/>
                            <w:szCs w:val="36"/>
                            <w:u w:val="none"/>
                          </w:rPr>
                          <w:t>www.CollegeDrive.com</w:t>
                        </w:r>
                      </w:hyperlink>
                      <w:r w:rsidRPr="00AA019B">
                        <w:rPr>
                          <w:rFonts w:asciiTheme="majorHAnsi" w:hAnsiTheme="majorHAnsi" w:cstheme="majorHAnsi"/>
                          <w:b/>
                          <w:bCs/>
                          <w:i/>
                          <w:iCs/>
                          <w:color w:val="960000"/>
                          <w:sz w:val="36"/>
                          <w:szCs w:val="36"/>
                        </w:rPr>
                        <w:t xml:space="preserve"> for more information or</w:t>
                      </w:r>
                    </w:p>
                    <w:p w14:paraId="5013C7FD" w14:textId="725EB0FF" w:rsidR="00BE5D2A" w:rsidRPr="00AA019B" w:rsidRDefault="00BE5D2A" w:rsidP="000D2A49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bCs/>
                          <w:i/>
                          <w:iCs/>
                          <w:color w:val="960000"/>
                          <w:sz w:val="36"/>
                          <w:szCs w:val="36"/>
                        </w:rPr>
                      </w:pPr>
                      <w:r w:rsidRPr="00AA019B">
                        <w:rPr>
                          <w:rFonts w:asciiTheme="majorHAnsi" w:hAnsiTheme="majorHAnsi" w:cstheme="majorHAnsi"/>
                          <w:b/>
                          <w:bCs/>
                          <w:i/>
                          <w:iCs/>
                          <w:color w:val="960000"/>
                          <w:sz w:val="36"/>
                          <w:szCs w:val="36"/>
                        </w:rPr>
                        <w:t>C</w:t>
                      </w:r>
                      <w:r w:rsidR="005F42E0" w:rsidRPr="00AA019B">
                        <w:rPr>
                          <w:rFonts w:asciiTheme="majorHAnsi" w:hAnsiTheme="majorHAnsi" w:cstheme="majorHAnsi"/>
                          <w:b/>
                          <w:bCs/>
                          <w:i/>
                          <w:iCs/>
                          <w:color w:val="960000"/>
                          <w:sz w:val="36"/>
                          <w:szCs w:val="36"/>
                        </w:rPr>
                        <w:t>all</w:t>
                      </w:r>
                      <w:r w:rsidRPr="00AA019B">
                        <w:rPr>
                          <w:rFonts w:asciiTheme="majorHAnsi" w:hAnsiTheme="majorHAnsi" w:cstheme="majorHAnsi"/>
                          <w:b/>
                          <w:bCs/>
                          <w:i/>
                          <w:iCs/>
                          <w:color w:val="960000"/>
                          <w:sz w:val="36"/>
                          <w:szCs w:val="36"/>
                        </w:rPr>
                        <w:t xml:space="preserve"> COLLEGEDRIVE </w:t>
                      </w:r>
                      <w:r w:rsidR="005F42E0" w:rsidRPr="00AA019B">
                        <w:rPr>
                          <w:rFonts w:asciiTheme="majorHAnsi" w:hAnsiTheme="majorHAnsi" w:cstheme="majorHAnsi"/>
                          <w:b/>
                          <w:bCs/>
                          <w:i/>
                          <w:iCs/>
                          <w:color w:val="960000"/>
                          <w:sz w:val="36"/>
                          <w:szCs w:val="36"/>
                        </w:rPr>
                        <w:t>at</w:t>
                      </w:r>
                      <w:r w:rsidRPr="00AA019B">
                        <w:rPr>
                          <w:rFonts w:asciiTheme="majorHAnsi" w:hAnsiTheme="majorHAnsi" w:cstheme="majorHAnsi"/>
                          <w:b/>
                          <w:bCs/>
                          <w:i/>
                          <w:iCs/>
                          <w:color w:val="960000"/>
                          <w:sz w:val="36"/>
                          <w:szCs w:val="36"/>
                        </w:rPr>
                        <w:t xml:space="preserve"> 720-496-2244 TO ENROLL!</w:t>
                      </w:r>
                    </w:p>
                    <w:p w14:paraId="21EC114D" w14:textId="77777777" w:rsidR="00BE5D2A" w:rsidRPr="00962112" w:rsidRDefault="00BE5D2A" w:rsidP="00BE5D2A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bCs/>
                          <w:i/>
                          <w:iCs/>
                          <w:color w:val="A1233E"/>
                          <w:sz w:val="48"/>
                          <w:szCs w:val="48"/>
                        </w:rPr>
                      </w:pPr>
                    </w:p>
                    <w:p w14:paraId="7860747C" w14:textId="77777777" w:rsidR="00BE5D2A" w:rsidRPr="00B85DCD" w:rsidRDefault="00BE5D2A" w:rsidP="00BE5D2A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bCs/>
                          <w:i/>
                          <w:iCs/>
                          <w:color w:val="A1233E"/>
                          <w:sz w:val="32"/>
                          <w:szCs w:val="32"/>
                        </w:rPr>
                      </w:pPr>
                    </w:p>
                    <w:p w14:paraId="2761BE1F" w14:textId="77777777" w:rsidR="00BE5D2A" w:rsidRDefault="00BE5D2A" w:rsidP="00BE5D2A">
                      <w:pPr>
                        <w:rPr>
                          <w:rFonts w:asciiTheme="majorHAnsi" w:hAnsiTheme="majorHAnsi" w:cstheme="majorHAnsi"/>
                          <w:b/>
                          <w:bCs/>
                          <w:i/>
                          <w:iCs/>
                        </w:rPr>
                      </w:pPr>
                    </w:p>
                    <w:p w14:paraId="6BC77583" w14:textId="77777777" w:rsidR="00BE5D2A" w:rsidRPr="008A6E23" w:rsidRDefault="00BE5D2A" w:rsidP="00BE5D2A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bCs/>
                          <w:i/>
                          <w:i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F6EB2"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7BC4BEEE" wp14:editId="0A3E9452">
                <wp:simplePos x="0" y="0"/>
                <wp:positionH relativeFrom="column">
                  <wp:posOffset>2681605</wp:posOffset>
                </wp:positionH>
                <wp:positionV relativeFrom="paragraph">
                  <wp:posOffset>8063865</wp:posOffset>
                </wp:positionV>
                <wp:extent cx="1981200" cy="9525"/>
                <wp:effectExtent l="38100" t="38100" r="76200" b="8572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81200" cy="9525"/>
                        </a:xfrm>
                        <a:prstGeom prst="line">
                          <a:avLst/>
                        </a:prstGeom>
                        <a:ln>
                          <a:solidFill>
                            <a:srgbClr val="9E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FCCA3E" id="Straight Connector 7" o:spid="_x0000_s1026" style="position:absolute;flip:y;z-index:2516582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1.15pt,634.95pt" to="367.15pt,63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" strokecolor="#9e0000" strokeweight="2pt">
                <v:shadow on="t" color="black" opacity="24903f" origin=",.5" offset="0,.55556mm"/>
              </v:line>
            </w:pict>
          </mc:Fallback>
        </mc:AlternateContent>
      </w:r>
      <w:r w:rsidR="005C6ADA">
        <w:rPr>
          <w:noProof/>
        </w:rPr>
        <mc:AlternateContent>
          <mc:Choice Requires="wps">
            <w:drawing>
              <wp:anchor distT="0" distB="0" distL="114300" distR="114300" simplePos="0" relativeHeight="251660293" behindDoc="0" locked="0" layoutInCell="1" allowOverlap="1" wp14:anchorId="4D3B1C67" wp14:editId="1DCCD400">
                <wp:simplePos x="0" y="0"/>
                <wp:positionH relativeFrom="column">
                  <wp:posOffset>1357630</wp:posOffset>
                </wp:positionH>
                <wp:positionV relativeFrom="paragraph">
                  <wp:posOffset>8092440</wp:posOffset>
                </wp:positionV>
                <wp:extent cx="4562475" cy="762000"/>
                <wp:effectExtent l="0" t="0" r="9525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62475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418FD27" w14:textId="77777777" w:rsidR="007454FE" w:rsidRPr="005C6ADA" w:rsidRDefault="007454FE" w:rsidP="007454FE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C6ADA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8"/>
                                <w:szCs w:val="28"/>
                              </w:rPr>
                              <w:t>CollegeDrive offers full-length Practice ACT and SAT tests so your student can see which test is best!</w:t>
                            </w:r>
                          </w:p>
                          <w:p w14:paraId="0DB49876" w14:textId="77777777" w:rsidR="007454FE" w:rsidRPr="005C6ADA" w:rsidRDefault="007454FE" w:rsidP="007454FE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C6ADA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8"/>
                                <w:szCs w:val="28"/>
                              </w:rPr>
                              <w:t>Call 720-496-2244 to sign up.</w:t>
                            </w:r>
                          </w:p>
                          <w:p w14:paraId="50B2E8E2" w14:textId="77777777" w:rsidR="007454FE" w:rsidRDefault="007454F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3B1C67" id="Text Box 13" o:spid="_x0000_s1028" type="#_x0000_t202" style="position:absolute;margin-left:106.9pt;margin-top:637.2pt;width:359.25pt;height:60pt;z-index:25166029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" fillcolor="white [3201]" stroked="f" strokeweight=".5pt">
                <v:textbox>
                  <w:txbxContent>
                    <w:p w14:paraId="4418FD27" w14:textId="77777777" w:rsidR="007454FE" w:rsidRPr="005C6ADA" w:rsidRDefault="007454FE" w:rsidP="007454FE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bCs/>
                          <w:sz w:val="28"/>
                          <w:szCs w:val="28"/>
                        </w:rPr>
                      </w:pPr>
                      <w:r w:rsidRPr="005C6ADA">
                        <w:rPr>
                          <w:rFonts w:asciiTheme="majorHAnsi" w:hAnsiTheme="majorHAnsi" w:cstheme="majorHAnsi"/>
                          <w:b/>
                          <w:bCs/>
                          <w:sz w:val="28"/>
                          <w:szCs w:val="28"/>
                        </w:rPr>
                        <w:t>CollegeDrive offers full-length Practice ACT and SAT tests so your student can see which test is best!</w:t>
                      </w:r>
                    </w:p>
                    <w:p w14:paraId="0DB49876" w14:textId="77777777" w:rsidR="007454FE" w:rsidRPr="005C6ADA" w:rsidRDefault="007454FE" w:rsidP="007454FE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bCs/>
                          <w:sz w:val="28"/>
                          <w:szCs w:val="28"/>
                        </w:rPr>
                      </w:pPr>
                      <w:r w:rsidRPr="005C6ADA">
                        <w:rPr>
                          <w:rFonts w:asciiTheme="majorHAnsi" w:hAnsiTheme="majorHAnsi" w:cstheme="majorHAnsi"/>
                          <w:b/>
                          <w:bCs/>
                          <w:sz w:val="28"/>
                          <w:szCs w:val="28"/>
                        </w:rPr>
                        <w:t>Call 720-496-2244 to sign up.</w:t>
                      </w:r>
                    </w:p>
                    <w:p w14:paraId="50B2E8E2" w14:textId="77777777" w:rsidR="007454FE" w:rsidRDefault="007454FE"/>
                  </w:txbxContent>
                </v:textbox>
              </v:shape>
            </w:pict>
          </mc:Fallback>
        </mc:AlternateContent>
      </w:r>
      <w:r w:rsidR="001324D4"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43E4BCFB" wp14:editId="55EDBF0B">
                <wp:simplePos x="0" y="0"/>
                <wp:positionH relativeFrom="column">
                  <wp:posOffset>1118870</wp:posOffset>
                </wp:positionH>
                <wp:positionV relativeFrom="paragraph">
                  <wp:posOffset>5234940</wp:posOffset>
                </wp:positionV>
                <wp:extent cx="5133975" cy="28575"/>
                <wp:effectExtent l="38100" t="38100" r="66675" b="8572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33975" cy="285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522AA1" id="Straight Connector 8" o:spid="_x0000_s1026" style="position:absolute;flip:y;z-index:2516582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8.1pt,412.2pt" to="492.35pt,4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" strokecolor="#a5a5a5 [2092]" strokeweight="2pt">
                <v:shadow on="t" color="black" opacity="24903f" origin=",.5" offset="0,.55556mm"/>
              </v:line>
            </w:pict>
          </mc:Fallback>
        </mc:AlternateContent>
      </w:r>
      <w:r w:rsidR="001324D4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0324D84" wp14:editId="1CC6E7EF">
                <wp:simplePos x="0" y="0"/>
                <wp:positionH relativeFrom="margin">
                  <wp:align>left</wp:align>
                </wp:positionH>
                <wp:positionV relativeFrom="paragraph">
                  <wp:posOffset>2472690</wp:posOffset>
                </wp:positionV>
                <wp:extent cx="7524750" cy="2867025"/>
                <wp:effectExtent l="0" t="0" r="0" b="95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0" cy="2867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AB2C000" w14:textId="37C4A3E6" w:rsidR="00256BA7" w:rsidRPr="00CD3D44" w:rsidRDefault="00256BA7" w:rsidP="00256BA7">
                            <w:pPr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</w:pPr>
                          </w:p>
                          <w:p w14:paraId="067C786D" w14:textId="068718F2" w:rsidR="00256BA7" w:rsidRPr="003E338C" w:rsidRDefault="00256BA7" w:rsidP="00256BA7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color w:val="9A000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color w:val="9A0000"/>
                                <w:sz w:val="72"/>
                                <w:szCs w:val="72"/>
                              </w:rPr>
                              <w:t>10</w:t>
                            </w:r>
                            <w:r w:rsidRPr="003E338C">
                              <w:rPr>
                                <w:rFonts w:asciiTheme="majorHAnsi" w:hAnsiTheme="majorHAnsi" w:cstheme="majorHAnsi"/>
                                <w:b/>
                                <w:color w:val="9A0000"/>
                                <w:sz w:val="72"/>
                                <w:szCs w:val="72"/>
                              </w:rPr>
                              <w:t xml:space="preserve">-Hour </w:t>
                            </w:r>
                            <w:r w:rsidR="00A15D95">
                              <w:rPr>
                                <w:rFonts w:asciiTheme="majorHAnsi" w:hAnsiTheme="majorHAnsi" w:cstheme="majorHAnsi"/>
                                <w:b/>
                                <w:color w:val="9A0000"/>
                                <w:sz w:val="72"/>
                                <w:szCs w:val="72"/>
                              </w:rPr>
                              <w:t>SA</w:t>
                            </w:r>
                            <w:r w:rsidRPr="003E338C">
                              <w:rPr>
                                <w:rFonts w:asciiTheme="majorHAnsi" w:hAnsiTheme="majorHAnsi" w:cstheme="majorHAnsi"/>
                                <w:b/>
                                <w:color w:val="9A0000"/>
                                <w:sz w:val="72"/>
                                <w:szCs w:val="72"/>
                              </w:rPr>
                              <w:t xml:space="preserve">T 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color w:val="9A0000"/>
                                <w:sz w:val="72"/>
                                <w:szCs w:val="72"/>
                              </w:rPr>
                              <w:t xml:space="preserve">EXPRESS </w:t>
                            </w:r>
                            <w:r w:rsidRPr="003E338C">
                              <w:rPr>
                                <w:rFonts w:asciiTheme="majorHAnsi" w:hAnsiTheme="majorHAnsi" w:cstheme="majorHAnsi"/>
                                <w:b/>
                                <w:color w:val="9A0000"/>
                                <w:sz w:val="72"/>
                                <w:szCs w:val="72"/>
                              </w:rPr>
                              <w:t>PREP Program</w:t>
                            </w:r>
                          </w:p>
                          <w:p w14:paraId="70249874" w14:textId="6ACF0C4A" w:rsidR="00256BA7" w:rsidRDefault="00022F31" w:rsidP="00256BA7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color w:val="9A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color w:val="9A0000"/>
                                <w:sz w:val="36"/>
                                <w:szCs w:val="36"/>
                              </w:rPr>
                              <w:t>Conducted LIVE ON-LINE</w:t>
                            </w:r>
                            <w:r w:rsidR="00772AF7">
                              <w:rPr>
                                <w:rFonts w:asciiTheme="majorHAnsi" w:hAnsiTheme="majorHAnsi" w:cstheme="majorHAnsi"/>
                                <w:b/>
                                <w:color w:val="9A0000"/>
                                <w:sz w:val="36"/>
                                <w:szCs w:val="36"/>
                              </w:rPr>
                              <w:t xml:space="preserve"> by CollegeDrive Test Prep and Tutoring</w:t>
                            </w:r>
                          </w:p>
                          <w:p w14:paraId="46F99672" w14:textId="77777777" w:rsidR="00256BA7" w:rsidRPr="00C401DB" w:rsidRDefault="00256BA7" w:rsidP="00256BA7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14:paraId="52F01ED1" w14:textId="5F3F10F3" w:rsidR="00256BA7" w:rsidRDefault="001E2077" w:rsidP="00223DFF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sz w:val="40"/>
                                <w:szCs w:val="40"/>
                              </w:rPr>
                              <w:t>September 8, 10, 12, 15, 17 &amp; 19</w:t>
                            </w:r>
                          </w:p>
                          <w:p w14:paraId="117A358A" w14:textId="2F550580" w:rsidR="00BE5D2A" w:rsidRPr="00BE5D2A" w:rsidRDefault="00BE5D2A" w:rsidP="00223DFF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32"/>
                                <w:szCs w:val="32"/>
                              </w:rPr>
                            </w:pPr>
                            <w:r w:rsidRPr="00BE5D2A">
                              <w:rPr>
                                <w:rFonts w:asciiTheme="majorHAnsi" w:hAnsiTheme="majorHAnsi" w:cstheme="majorHAnsi"/>
                                <w:b/>
                                <w:sz w:val="32"/>
                                <w:szCs w:val="32"/>
                              </w:rPr>
                              <w:t xml:space="preserve">(visit </w:t>
                            </w:r>
                            <w:r w:rsidR="00FD063B">
                              <w:rPr>
                                <w:rFonts w:asciiTheme="majorHAnsi" w:hAnsiTheme="majorHAnsi" w:cstheme="majorHAnsi"/>
                                <w:b/>
                                <w:sz w:val="32"/>
                                <w:szCs w:val="32"/>
                              </w:rPr>
                              <w:t>www.CollegeDrive.com</w:t>
                            </w:r>
                            <w:r w:rsidRPr="00BE5D2A">
                              <w:rPr>
                                <w:rFonts w:asciiTheme="majorHAnsi" w:hAnsiTheme="majorHAnsi" w:cstheme="majorHAnsi"/>
                                <w:b/>
                                <w:sz w:val="32"/>
                                <w:szCs w:val="32"/>
                              </w:rPr>
                              <w:t xml:space="preserve"> for exact times)</w:t>
                            </w:r>
                          </w:p>
                          <w:p w14:paraId="60DB094C" w14:textId="77777777" w:rsidR="00256BA7" w:rsidRPr="00BE5D2A" w:rsidRDefault="00256BA7" w:rsidP="00256BA7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  <w:r w:rsidRPr="00BE5D2A">
                              <w:rPr>
                                <w:rFonts w:asciiTheme="majorHAnsi" w:hAnsiTheme="majorHAnsi" w:cstheme="majorHAnsi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  <w:t>10 hours of expert test prep.</w:t>
                            </w:r>
                          </w:p>
                          <w:p w14:paraId="4E008C7D" w14:textId="3833D03A" w:rsidR="00256BA7" w:rsidRPr="00BE5D2A" w:rsidRDefault="00256BA7" w:rsidP="00256BA7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  <w:r w:rsidRPr="00BE5D2A">
                              <w:rPr>
                                <w:rFonts w:asciiTheme="majorHAnsi" w:hAnsiTheme="majorHAnsi" w:cstheme="majorHAnsi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  <w:t>An affordable, convenient way to prep for the test!</w:t>
                            </w:r>
                          </w:p>
                          <w:p w14:paraId="36C80063" w14:textId="77777777" w:rsidR="00CD3D44" w:rsidRDefault="00CD3D44" w:rsidP="00256BA7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  <w:i/>
                                <w:iCs/>
                              </w:rPr>
                            </w:pPr>
                          </w:p>
                          <w:p w14:paraId="3A0A4619" w14:textId="003FD908" w:rsidR="00223DFF" w:rsidRDefault="00A56865" w:rsidP="00223DFF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  <w:i/>
                                <w:iCs/>
                                <w:color w:val="A1233E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i/>
                                <w:iCs/>
                                <w:color w:val="A1233E"/>
                                <w:sz w:val="32"/>
                                <w:szCs w:val="32"/>
                              </w:rPr>
                              <w:t>Visit www.CollegeDrive.com</w:t>
                            </w:r>
                            <w:r w:rsidR="00F029FB">
                              <w:rPr>
                                <w:rFonts w:asciiTheme="majorHAnsi" w:hAnsiTheme="majorHAnsi" w:cstheme="majorHAnsi"/>
                                <w:b/>
                                <w:bCs/>
                                <w:i/>
                                <w:iCs/>
                                <w:color w:val="A1233E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i/>
                                <w:iCs/>
                                <w:color w:val="A1233E"/>
                                <w:sz w:val="32"/>
                                <w:szCs w:val="32"/>
                              </w:rPr>
                              <w:t>or call</w:t>
                            </w:r>
                            <w:r w:rsidR="00223DFF" w:rsidRPr="00B85DCD">
                              <w:rPr>
                                <w:rFonts w:asciiTheme="majorHAnsi" w:hAnsiTheme="majorHAnsi" w:cstheme="majorHAnsi"/>
                                <w:b/>
                                <w:bCs/>
                                <w:i/>
                                <w:iCs/>
                                <w:color w:val="A1233E"/>
                                <w:sz w:val="32"/>
                                <w:szCs w:val="32"/>
                              </w:rPr>
                              <w:t xml:space="preserve"> 720-496-2244 TO ENROLL!</w:t>
                            </w:r>
                          </w:p>
                          <w:p w14:paraId="0E337E1F" w14:textId="687A33F1" w:rsidR="002138A6" w:rsidRDefault="002138A6" w:rsidP="00223DFF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  <w:i/>
                                <w:iCs/>
                                <w:color w:val="A1233E"/>
                                <w:sz w:val="32"/>
                                <w:szCs w:val="32"/>
                              </w:rPr>
                            </w:pPr>
                          </w:p>
                          <w:p w14:paraId="332785BC" w14:textId="77777777" w:rsidR="002138A6" w:rsidRPr="00B85DCD" w:rsidRDefault="002138A6" w:rsidP="00223DFF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  <w:i/>
                                <w:iCs/>
                                <w:color w:val="A1233E"/>
                                <w:sz w:val="32"/>
                                <w:szCs w:val="32"/>
                              </w:rPr>
                            </w:pPr>
                          </w:p>
                          <w:p w14:paraId="26BAF55F" w14:textId="6D63FF12" w:rsidR="002F3B56" w:rsidRDefault="002F3B56" w:rsidP="00223DFF">
                            <w:pPr>
                              <w:rPr>
                                <w:rFonts w:asciiTheme="majorHAnsi" w:hAnsiTheme="majorHAnsi" w:cstheme="majorHAnsi"/>
                                <w:b/>
                                <w:bCs/>
                                <w:i/>
                                <w:iCs/>
                              </w:rPr>
                            </w:pPr>
                          </w:p>
                          <w:p w14:paraId="303D5345" w14:textId="2A72A5E1" w:rsidR="002F3B56" w:rsidRPr="008A6E23" w:rsidRDefault="002F3B56" w:rsidP="00256BA7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  <w:i/>
                                <w:i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324D84" id="Text Box 6" o:spid="_x0000_s1029" type="#_x0000_t202" style="position:absolute;margin-left:0;margin-top:194.7pt;width:592.5pt;height:225.7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" fillcolor="white [3201]" stroked="f" strokeweight=".5pt">
                <v:textbox>
                  <w:txbxContent>
                    <w:p w14:paraId="0AB2C000" w14:textId="37C4A3E6" w:rsidR="00256BA7" w:rsidRPr="00CD3D44" w:rsidRDefault="00256BA7" w:rsidP="00256BA7">
                      <w:pPr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</w:pPr>
                    </w:p>
                    <w:p w14:paraId="067C786D" w14:textId="068718F2" w:rsidR="00256BA7" w:rsidRPr="003E338C" w:rsidRDefault="00256BA7" w:rsidP="00256BA7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color w:val="9A0000"/>
                          <w:sz w:val="72"/>
                          <w:szCs w:val="72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color w:val="9A0000"/>
                          <w:sz w:val="72"/>
                          <w:szCs w:val="72"/>
                        </w:rPr>
                        <w:t>10</w:t>
                      </w:r>
                      <w:r w:rsidRPr="003E338C">
                        <w:rPr>
                          <w:rFonts w:asciiTheme="majorHAnsi" w:hAnsiTheme="majorHAnsi" w:cstheme="majorHAnsi"/>
                          <w:b/>
                          <w:color w:val="9A0000"/>
                          <w:sz w:val="72"/>
                          <w:szCs w:val="72"/>
                        </w:rPr>
                        <w:t xml:space="preserve">-Hour </w:t>
                      </w:r>
                      <w:r w:rsidR="00A15D95">
                        <w:rPr>
                          <w:rFonts w:asciiTheme="majorHAnsi" w:hAnsiTheme="majorHAnsi" w:cstheme="majorHAnsi"/>
                          <w:b/>
                          <w:color w:val="9A0000"/>
                          <w:sz w:val="72"/>
                          <w:szCs w:val="72"/>
                        </w:rPr>
                        <w:t>SA</w:t>
                      </w:r>
                      <w:r w:rsidRPr="003E338C">
                        <w:rPr>
                          <w:rFonts w:asciiTheme="majorHAnsi" w:hAnsiTheme="majorHAnsi" w:cstheme="majorHAnsi"/>
                          <w:b/>
                          <w:color w:val="9A0000"/>
                          <w:sz w:val="72"/>
                          <w:szCs w:val="72"/>
                        </w:rPr>
                        <w:t xml:space="preserve">T </w:t>
                      </w:r>
                      <w:r>
                        <w:rPr>
                          <w:rFonts w:asciiTheme="majorHAnsi" w:hAnsiTheme="majorHAnsi" w:cstheme="majorHAnsi"/>
                          <w:b/>
                          <w:color w:val="9A0000"/>
                          <w:sz w:val="72"/>
                          <w:szCs w:val="72"/>
                        </w:rPr>
                        <w:t xml:space="preserve">EXPRESS </w:t>
                      </w:r>
                      <w:r w:rsidRPr="003E338C">
                        <w:rPr>
                          <w:rFonts w:asciiTheme="majorHAnsi" w:hAnsiTheme="majorHAnsi" w:cstheme="majorHAnsi"/>
                          <w:b/>
                          <w:color w:val="9A0000"/>
                          <w:sz w:val="72"/>
                          <w:szCs w:val="72"/>
                        </w:rPr>
                        <w:t>PREP Program</w:t>
                      </w:r>
                    </w:p>
                    <w:p w14:paraId="70249874" w14:textId="6ACF0C4A" w:rsidR="00256BA7" w:rsidRDefault="00022F31" w:rsidP="00256BA7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color w:val="9A0000"/>
                          <w:sz w:val="36"/>
                          <w:szCs w:val="36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color w:val="9A0000"/>
                          <w:sz w:val="36"/>
                          <w:szCs w:val="36"/>
                        </w:rPr>
                        <w:t>Conducted LIVE ON-LINE</w:t>
                      </w:r>
                      <w:r w:rsidR="00772AF7">
                        <w:rPr>
                          <w:rFonts w:asciiTheme="majorHAnsi" w:hAnsiTheme="majorHAnsi" w:cstheme="majorHAnsi"/>
                          <w:b/>
                          <w:color w:val="9A0000"/>
                          <w:sz w:val="36"/>
                          <w:szCs w:val="36"/>
                        </w:rPr>
                        <w:t xml:space="preserve"> by CollegeDrive Test Prep and Tutoring</w:t>
                      </w:r>
                    </w:p>
                    <w:p w14:paraId="46F99672" w14:textId="77777777" w:rsidR="00256BA7" w:rsidRPr="00C401DB" w:rsidRDefault="00256BA7" w:rsidP="00256BA7">
                      <w:pPr>
                        <w:rPr>
                          <w:rFonts w:asciiTheme="majorHAnsi" w:hAnsiTheme="majorHAnsi" w:cstheme="majorHAnsi"/>
                        </w:rPr>
                      </w:pPr>
                    </w:p>
                    <w:p w14:paraId="52F01ED1" w14:textId="5F3F10F3" w:rsidR="00256BA7" w:rsidRDefault="001E2077" w:rsidP="00223DFF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sz w:val="40"/>
                          <w:szCs w:val="40"/>
                        </w:rPr>
                        <w:t>September 8, 10, 12, 15, 17 &amp; 19</w:t>
                      </w:r>
                    </w:p>
                    <w:p w14:paraId="117A358A" w14:textId="2F550580" w:rsidR="00BE5D2A" w:rsidRPr="00BE5D2A" w:rsidRDefault="00BE5D2A" w:rsidP="00223DFF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sz w:val="32"/>
                          <w:szCs w:val="32"/>
                        </w:rPr>
                      </w:pPr>
                      <w:r w:rsidRPr="00BE5D2A">
                        <w:rPr>
                          <w:rFonts w:asciiTheme="majorHAnsi" w:hAnsiTheme="majorHAnsi" w:cstheme="majorHAnsi"/>
                          <w:b/>
                          <w:sz w:val="32"/>
                          <w:szCs w:val="32"/>
                        </w:rPr>
                        <w:t xml:space="preserve">(visit </w:t>
                      </w:r>
                      <w:r w:rsidR="00FD063B">
                        <w:rPr>
                          <w:rFonts w:asciiTheme="majorHAnsi" w:hAnsiTheme="majorHAnsi" w:cstheme="majorHAnsi"/>
                          <w:b/>
                          <w:sz w:val="32"/>
                          <w:szCs w:val="32"/>
                        </w:rPr>
                        <w:t>www.CollegeDrive.com</w:t>
                      </w:r>
                      <w:r w:rsidRPr="00BE5D2A">
                        <w:rPr>
                          <w:rFonts w:asciiTheme="majorHAnsi" w:hAnsiTheme="majorHAnsi" w:cstheme="majorHAnsi"/>
                          <w:b/>
                          <w:sz w:val="32"/>
                          <w:szCs w:val="32"/>
                        </w:rPr>
                        <w:t xml:space="preserve"> for exact times)</w:t>
                      </w:r>
                    </w:p>
                    <w:p w14:paraId="60DB094C" w14:textId="77777777" w:rsidR="00256BA7" w:rsidRPr="00BE5D2A" w:rsidRDefault="00256BA7" w:rsidP="00256BA7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bCs/>
                          <w:i/>
                          <w:iCs/>
                          <w:sz w:val="36"/>
                          <w:szCs w:val="36"/>
                        </w:rPr>
                      </w:pPr>
                      <w:r w:rsidRPr="00BE5D2A">
                        <w:rPr>
                          <w:rFonts w:asciiTheme="majorHAnsi" w:hAnsiTheme="majorHAnsi" w:cstheme="majorHAnsi"/>
                          <w:b/>
                          <w:bCs/>
                          <w:i/>
                          <w:iCs/>
                          <w:sz w:val="36"/>
                          <w:szCs w:val="36"/>
                        </w:rPr>
                        <w:t>10 hours of expert test prep.</w:t>
                      </w:r>
                    </w:p>
                    <w:p w14:paraId="4E008C7D" w14:textId="3833D03A" w:rsidR="00256BA7" w:rsidRPr="00BE5D2A" w:rsidRDefault="00256BA7" w:rsidP="00256BA7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bCs/>
                          <w:i/>
                          <w:iCs/>
                          <w:sz w:val="36"/>
                          <w:szCs w:val="36"/>
                        </w:rPr>
                      </w:pPr>
                      <w:r w:rsidRPr="00BE5D2A">
                        <w:rPr>
                          <w:rFonts w:asciiTheme="majorHAnsi" w:hAnsiTheme="majorHAnsi" w:cstheme="majorHAnsi"/>
                          <w:b/>
                          <w:bCs/>
                          <w:i/>
                          <w:iCs/>
                          <w:sz w:val="36"/>
                          <w:szCs w:val="36"/>
                        </w:rPr>
                        <w:t>An affordable, convenient way to prep for the test!</w:t>
                      </w:r>
                    </w:p>
                    <w:p w14:paraId="36C80063" w14:textId="77777777" w:rsidR="00CD3D44" w:rsidRDefault="00CD3D44" w:rsidP="00256BA7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bCs/>
                          <w:i/>
                          <w:iCs/>
                        </w:rPr>
                      </w:pPr>
                    </w:p>
                    <w:p w14:paraId="3A0A4619" w14:textId="003FD908" w:rsidR="00223DFF" w:rsidRDefault="00A56865" w:rsidP="00223DFF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bCs/>
                          <w:i/>
                          <w:iCs/>
                          <w:color w:val="A1233E"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bCs/>
                          <w:i/>
                          <w:iCs/>
                          <w:color w:val="A1233E"/>
                          <w:sz w:val="32"/>
                          <w:szCs w:val="32"/>
                        </w:rPr>
                        <w:t>Visit www.CollegeDrive.com</w:t>
                      </w:r>
                      <w:r w:rsidR="00F029FB">
                        <w:rPr>
                          <w:rFonts w:asciiTheme="majorHAnsi" w:hAnsiTheme="majorHAnsi" w:cstheme="majorHAnsi"/>
                          <w:b/>
                          <w:bCs/>
                          <w:i/>
                          <w:iCs/>
                          <w:color w:val="A1233E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Theme="majorHAnsi" w:hAnsiTheme="majorHAnsi" w:cstheme="majorHAnsi"/>
                          <w:b/>
                          <w:bCs/>
                          <w:i/>
                          <w:iCs/>
                          <w:color w:val="A1233E"/>
                          <w:sz w:val="32"/>
                          <w:szCs w:val="32"/>
                        </w:rPr>
                        <w:t>or call</w:t>
                      </w:r>
                      <w:r w:rsidR="00223DFF" w:rsidRPr="00B85DCD">
                        <w:rPr>
                          <w:rFonts w:asciiTheme="majorHAnsi" w:hAnsiTheme="majorHAnsi" w:cstheme="majorHAnsi"/>
                          <w:b/>
                          <w:bCs/>
                          <w:i/>
                          <w:iCs/>
                          <w:color w:val="A1233E"/>
                          <w:sz w:val="32"/>
                          <w:szCs w:val="32"/>
                        </w:rPr>
                        <w:t xml:space="preserve"> 720-496-2244 TO ENROLL!</w:t>
                      </w:r>
                    </w:p>
                    <w:p w14:paraId="0E337E1F" w14:textId="687A33F1" w:rsidR="002138A6" w:rsidRDefault="002138A6" w:rsidP="00223DFF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bCs/>
                          <w:i/>
                          <w:iCs/>
                          <w:color w:val="A1233E"/>
                          <w:sz w:val="32"/>
                          <w:szCs w:val="32"/>
                        </w:rPr>
                      </w:pPr>
                    </w:p>
                    <w:p w14:paraId="332785BC" w14:textId="77777777" w:rsidR="002138A6" w:rsidRPr="00B85DCD" w:rsidRDefault="002138A6" w:rsidP="00223DFF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bCs/>
                          <w:i/>
                          <w:iCs/>
                          <w:color w:val="A1233E"/>
                          <w:sz w:val="32"/>
                          <w:szCs w:val="32"/>
                        </w:rPr>
                      </w:pPr>
                    </w:p>
                    <w:p w14:paraId="26BAF55F" w14:textId="6D63FF12" w:rsidR="002F3B56" w:rsidRDefault="002F3B56" w:rsidP="00223DFF">
                      <w:pPr>
                        <w:rPr>
                          <w:rFonts w:asciiTheme="majorHAnsi" w:hAnsiTheme="majorHAnsi" w:cstheme="majorHAnsi"/>
                          <w:b/>
                          <w:bCs/>
                          <w:i/>
                          <w:iCs/>
                        </w:rPr>
                      </w:pPr>
                    </w:p>
                    <w:p w14:paraId="303D5345" w14:textId="2A72A5E1" w:rsidR="002F3B56" w:rsidRPr="008A6E23" w:rsidRDefault="002F3B56" w:rsidP="00256BA7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bCs/>
                          <w:i/>
                          <w:i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E032A">
        <w:rPr>
          <w:noProof/>
        </w:rPr>
        <mc:AlternateContent>
          <mc:Choice Requires="wps">
            <w:drawing>
              <wp:anchor distT="0" distB="0" distL="114300" distR="114300" simplePos="0" relativeHeight="251659269" behindDoc="0" locked="0" layoutInCell="1" allowOverlap="1" wp14:anchorId="5662FBCC" wp14:editId="347A7027">
                <wp:simplePos x="0" y="0"/>
                <wp:positionH relativeFrom="column">
                  <wp:posOffset>433705</wp:posOffset>
                </wp:positionH>
                <wp:positionV relativeFrom="paragraph">
                  <wp:posOffset>1463040</wp:posOffset>
                </wp:positionV>
                <wp:extent cx="6696075" cy="120015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6075" cy="1200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77D7259" w14:textId="364024F3" w:rsidR="00A15D95" w:rsidRDefault="00A15D95" w:rsidP="00A15D95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48"/>
                                <w:szCs w:val="48"/>
                              </w:rPr>
                            </w:pPr>
                            <w:r w:rsidRPr="008E032A">
                              <w:rPr>
                                <w:rFonts w:asciiTheme="majorHAnsi" w:hAnsiTheme="majorHAnsi" w:cstheme="majorHAnsi"/>
                                <w:b/>
                                <w:sz w:val="48"/>
                                <w:szCs w:val="48"/>
                              </w:rPr>
                              <w:t>SENIORS – GET READY FOR THE UPCOMING SAT</w:t>
                            </w:r>
                            <w:r w:rsidR="008E032A">
                              <w:rPr>
                                <w:rFonts w:asciiTheme="majorHAnsi" w:hAnsiTheme="majorHAnsi" w:cstheme="majorHAnsi"/>
                                <w:b/>
                                <w:sz w:val="48"/>
                                <w:szCs w:val="48"/>
                              </w:rPr>
                              <w:t xml:space="preserve"> with one of these two options:</w:t>
                            </w:r>
                          </w:p>
                          <w:p w14:paraId="2C9D4FF5" w14:textId="693BA26D" w:rsidR="008E032A" w:rsidRPr="008E032A" w:rsidRDefault="008E032A" w:rsidP="00A15D95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8E032A">
                              <w:rPr>
                                <w:rFonts w:asciiTheme="majorHAnsi" w:hAnsiTheme="majorHAnsi" w:cstheme="majorHAnsi"/>
                                <w:b/>
                                <w:noProof/>
                                <w:sz w:val="48"/>
                                <w:szCs w:val="48"/>
                              </w:rPr>
                              <w:drawing>
                                <wp:inline distT="0" distB="0" distL="0" distR="0" wp14:anchorId="6F1BB432" wp14:editId="35D937BA">
                                  <wp:extent cx="5238750" cy="152400"/>
                                  <wp:effectExtent l="0" t="0" r="0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38750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8E032A">
                              <w:rPr>
                                <w:noProof/>
                                <w:sz w:val="48"/>
                                <w:szCs w:val="48"/>
                              </w:rPr>
                              <w:drawing>
                                <wp:inline distT="0" distB="0" distL="0" distR="0" wp14:anchorId="095FDB39" wp14:editId="7181144E">
                                  <wp:extent cx="5238750" cy="152400"/>
                                  <wp:effectExtent l="0" t="0" r="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38750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62FBCC" id="Text Box 2" o:spid="_x0000_s1030" type="#_x0000_t202" style="position:absolute;margin-left:34.15pt;margin-top:115.2pt;width:527.25pt;height:94.5pt;z-index:25165926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" fillcolor="white [3201]" stroked="f" strokeweight=".5pt">
                <v:textbox>
                  <w:txbxContent>
                    <w:p w14:paraId="177D7259" w14:textId="364024F3" w:rsidR="00A15D95" w:rsidRDefault="00A15D95" w:rsidP="00A15D95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sz w:val="48"/>
                          <w:szCs w:val="48"/>
                        </w:rPr>
                      </w:pPr>
                      <w:r w:rsidRPr="008E032A">
                        <w:rPr>
                          <w:rFonts w:asciiTheme="majorHAnsi" w:hAnsiTheme="majorHAnsi" w:cstheme="majorHAnsi"/>
                          <w:b/>
                          <w:sz w:val="48"/>
                          <w:szCs w:val="48"/>
                        </w:rPr>
                        <w:t>SENIORS – GET READY FOR THE UPCOMING SAT</w:t>
                      </w:r>
                      <w:r w:rsidR="008E032A">
                        <w:rPr>
                          <w:rFonts w:asciiTheme="majorHAnsi" w:hAnsiTheme="majorHAnsi" w:cstheme="majorHAnsi"/>
                          <w:b/>
                          <w:sz w:val="48"/>
                          <w:szCs w:val="48"/>
                        </w:rPr>
                        <w:t xml:space="preserve"> with one of these two options:</w:t>
                      </w:r>
                    </w:p>
                    <w:p w14:paraId="2C9D4FF5" w14:textId="693BA26D" w:rsidR="008E032A" w:rsidRPr="008E032A" w:rsidRDefault="008E032A" w:rsidP="00A15D95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8E032A">
                        <w:rPr>
                          <w:rFonts w:asciiTheme="majorHAnsi" w:hAnsiTheme="majorHAnsi" w:cstheme="majorHAnsi"/>
                          <w:b/>
                          <w:noProof/>
                          <w:sz w:val="48"/>
                          <w:szCs w:val="48"/>
                        </w:rPr>
                        <w:drawing>
                          <wp:inline distT="0" distB="0" distL="0" distR="0" wp14:anchorId="6F1BB432" wp14:editId="35D937BA">
                            <wp:extent cx="5238750" cy="152400"/>
                            <wp:effectExtent l="0" t="0" r="0" b="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38750" cy="152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8E032A">
                        <w:rPr>
                          <w:noProof/>
                          <w:sz w:val="48"/>
                          <w:szCs w:val="48"/>
                        </w:rPr>
                        <w:drawing>
                          <wp:inline distT="0" distB="0" distL="0" distR="0" wp14:anchorId="095FDB39" wp14:editId="7181144E">
                            <wp:extent cx="5238750" cy="152400"/>
                            <wp:effectExtent l="0" t="0" r="0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38750" cy="152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C5B18">
        <w:rPr>
          <w:noProof/>
        </w:rPr>
        <w:drawing>
          <wp:inline distT="0" distB="0" distL="0" distR="0" wp14:anchorId="53A8F307" wp14:editId="57255066">
            <wp:extent cx="7477125" cy="97821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uWordWL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10352" cy="9825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615DC">
        <w:rPr>
          <w:noProof/>
        </w:rPr>
        <w:t xml:space="preserve">   </w:t>
      </w:r>
    </w:p>
    <w:sectPr w:rsidR="00B615DC" w:rsidRPr="004F0857" w:rsidSect="00B615DC">
      <w:pgSz w:w="12240" w:h="15840"/>
      <w:pgMar w:top="216" w:right="360" w:bottom="0" w:left="18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34D"/>
    <w:rsid w:val="0001220D"/>
    <w:rsid w:val="00022F31"/>
    <w:rsid w:val="00046504"/>
    <w:rsid w:val="00094AC0"/>
    <w:rsid w:val="000D2A49"/>
    <w:rsid w:val="000E765E"/>
    <w:rsid w:val="000F3219"/>
    <w:rsid w:val="001324D4"/>
    <w:rsid w:val="001C0A57"/>
    <w:rsid w:val="001D4E05"/>
    <w:rsid w:val="001E2077"/>
    <w:rsid w:val="002138A6"/>
    <w:rsid w:val="00223DFF"/>
    <w:rsid w:val="00252637"/>
    <w:rsid w:val="00254685"/>
    <w:rsid w:val="00256BA7"/>
    <w:rsid w:val="002B3617"/>
    <w:rsid w:val="002C49C8"/>
    <w:rsid w:val="002F3B56"/>
    <w:rsid w:val="00314A5B"/>
    <w:rsid w:val="0031576C"/>
    <w:rsid w:val="00353568"/>
    <w:rsid w:val="00357CEB"/>
    <w:rsid w:val="003A3D32"/>
    <w:rsid w:val="003D07F6"/>
    <w:rsid w:val="003E671A"/>
    <w:rsid w:val="003E7A93"/>
    <w:rsid w:val="003F6397"/>
    <w:rsid w:val="00404BF1"/>
    <w:rsid w:val="00410363"/>
    <w:rsid w:val="00415F88"/>
    <w:rsid w:val="00425B79"/>
    <w:rsid w:val="00436022"/>
    <w:rsid w:val="00445573"/>
    <w:rsid w:val="0048647F"/>
    <w:rsid w:val="0048726C"/>
    <w:rsid w:val="004C1095"/>
    <w:rsid w:val="004C61CE"/>
    <w:rsid w:val="004D034D"/>
    <w:rsid w:val="004F0857"/>
    <w:rsid w:val="00517C6E"/>
    <w:rsid w:val="00582524"/>
    <w:rsid w:val="00585019"/>
    <w:rsid w:val="005A3C43"/>
    <w:rsid w:val="005C6ADA"/>
    <w:rsid w:val="005F42E0"/>
    <w:rsid w:val="00677314"/>
    <w:rsid w:val="006803F1"/>
    <w:rsid w:val="00727738"/>
    <w:rsid w:val="00737A82"/>
    <w:rsid w:val="007454FE"/>
    <w:rsid w:val="00772AF7"/>
    <w:rsid w:val="007A700F"/>
    <w:rsid w:val="00810FE3"/>
    <w:rsid w:val="00822A5C"/>
    <w:rsid w:val="008300EE"/>
    <w:rsid w:val="008553C3"/>
    <w:rsid w:val="00876F6C"/>
    <w:rsid w:val="008912B7"/>
    <w:rsid w:val="008E032A"/>
    <w:rsid w:val="008F03F9"/>
    <w:rsid w:val="00921D70"/>
    <w:rsid w:val="00944691"/>
    <w:rsid w:val="009502A1"/>
    <w:rsid w:val="0095667F"/>
    <w:rsid w:val="00962112"/>
    <w:rsid w:val="009A620A"/>
    <w:rsid w:val="009C13C3"/>
    <w:rsid w:val="009D2B0C"/>
    <w:rsid w:val="009D7A79"/>
    <w:rsid w:val="00A15D95"/>
    <w:rsid w:val="00A26E49"/>
    <w:rsid w:val="00A3240A"/>
    <w:rsid w:val="00A37131"/>
    <w:rsid w:val="00A526B4"/>
    <w:rsid w:val="00A567CD"/>
    <w:rsid w:val="00A56865"/>
    <w:rsid w:val="00A85586"/>
    <w:rsid w:val="00AA019B"/>
    <w:rsid w:val="00AA118E"/>
    <w:rsid w:val="00AF6EB2"/>
    <w:rsid w:val="00B03871"/>
    <w:rsid w:val="00B615DC"/>
    <w:rsid w:val="00B85DCD"/>
    <w:rsid w:val="00BA55FA"/>
    <w:rsid w:val="00BE5D2A"/>
    <w:rsid w:val="00BE7DD8"/>
    <w:rsid w:val="00BF0F91"/>
    <w:rsid w:val="00C45D08"/>
    <w:rsid w:val="00C46BDD"/>
    <w:rsid w:val="00C6248E"/>
    <w:rsid w:val="00C73A2F"/>
    <w:rsid w:val="00C937C6"/>
    <w:rsid w:val="00CC5B18"/>
    <w:rsid w:val="00CC73E5"/>
    <w:rsid w:val="00CD3D44"/>
    <w:rsid w:val="00CF10C2"/>
    <w:rsid w:val="00D25AF4"/>
    <w:rsid w:val="00D852E2"/>
    <w:rsid w:val="00E13396"/>
    <w:rsid w:val="00EB3FF9"/>
    <w:rsid w:val="00EC20B7"/>
    <w:rsid w:val="00F029FB"/>
    <w:rsid w:val="00F378C1"/>
    <w:rsid w:val="00F55BA7"/>
    <w:rsid w:val="00FB6D2E"/>
    <w:rsid w:val="00FD063B"/>
    <w:rsid w:val="00FE56E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28893F"/>
  <w15:docId w15:val="{2F4283B6-0299-4117-9BE5-CC3D015E9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085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857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D2A4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2A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ollegeDrive.co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llegeDrive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herine%20Leadbetter\AppData\Local\Microsoft\Windows\INetCache\Content.Outlook\1MAGKTOB\NuBEWord(wl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A7E29D3-F86B-418E-81C7-DE5771CED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NuBEWord(wl)</Template>
  <TotalTime>32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WolfStar Media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Leadbetter</dc:creator>
  <cp:keywords/>
  <dc:description/>
  <cp:lastModifiedBy>Marilyn Innerfeld</cp:lastModifiedBy>
  <cp:revision>25</cp:revision>
  <cp:lastPrinted>2018-08-20T23:01:00Z</cp:lastPrinted>
  <dcterms:created xsi:type="dcterms:W3CDTF">2020-08-20T17:32:00Z</dcterms:created>
  <dcterms:modified xsi:type="dcterms:W3CDTF">2020-08-20T18:20:00Z</dcterms:modified>
</cp:coreProperties>
</file>